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E0" w:rsidRPr="00CD2103" w:rsidRDefault="00E166E0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E166E0" w:rsidRDefault="00E166E0" w:rsidP="00375345">
      <w:pPr>
        <w:shd w:val="clear" w:color="auto" w:fill="FFFFFF"/>
        <w:jc w:val="center"/>
        <w:rPr>
          <w:sz w:val="2"/>
          <w:szCs w:val="2"/>
        </w:rPr>
      </w:pPr>
    </w:p>
    <w:p w:rsidR="00E166E0" w:rsidRDefault="00E166E0" w:rsidP="00375345">
      <w:pPr>
        <w:shd w:val="clear" w:color="auto" w:fill="FFFFFF"/>
        <w:jc w:val="center"/>
        <w:rPr>
          <w:sz w:val="2"/>
          <w:szCs w:val="2"/>
        </w:rPr>
      </w:pPr>
    </w:p>
    <w:p w:rsidR="00E166E0" w:rsidRDefault="00E166E0" w:rsidP="00375345">
      <w:pPr>
        <w:shd w:val="clear" w:color="auto" w:fill="FFFFFF"/>
        <w:jc w:val="center"/>
        <w:rPr>
          <w:sz w:val="2"/>
          <w:szCs w:val="2"/>
        </w:rPr>
      </w:pPr>
    </w:p>
    <w:p w:rsidR="00E166E0" w:rsidRDefault="00E166E0" w:rsidP="00375345">
      <w:pPr>
        <w:shd w:val="clear" w:color="auto" w:fill="FFFFFF"/>
        <w:jc w:val="center"/>
        <w:rPr>
          <w:sz w:val="2"/>
          <w:szCs w:val="2"/>
        </w:rPr>
      </w:pPr>
    </w:p>
    <w:p w:rsidR="00E166E0" w:rsidRDefault="00E166E0" w:rsidP="00375345">
      <w:pPr>
        <w:shd w:val="clear" w:color="auto" w:fill="FFFFFF"/>
        <w:jc w:val="center"/>
        <w:rPr>
          <w:sz w:val="2"/>
          <w:szCs w:val="2"/>
        </w:rPr>
      </w:pPr>
    </w:p>
    <w:p w:rsidR="00E166E0" w:rsidRDefault="00E166E0" w:rsidP="00375345">
      <w:pPr>
        <w:shd w:val="clear" w:color="auto" w:fill="FFFFFF"/>
        <w:jc w:val="center"/>
        <w:rPr>
          <w:sz w:val="2"/>
          <w:szCs w:val="2"/>
        </w:rPr>
      </w:pPr>
    </w:p>
    <w:p w:rsidR="00E166E0" w:rsidRDefault="00E166E0" w:rsidP="00375345">
      <w:pPr>
        <w:shd w:val="clear" w:color="auto" w:fill="FFFFFF"/>
        <w:jc w:val="center"/>
        <w:rPr>
          <w:sz w:val="2"/>
          <w:szCs w:val="2"/>
        </w:rPr>
      </w:pPr>
    </w:p>
    <w:p w:rsidR="00E166E0" w:rsidRDefault="00E166E0" w:rsidP="00375345">
      <w:pPr>
        <w:shd w:val="clear" w:color="auto" w:fill="FFFFFF"/>
        <w:jc w:val="center"/>
        <w:rPr>
          <w:sz w:val="2"/>
          <w:szCs w:val="2"/>
        </w:rPr>
      </w:pPr>
    </w:p>
    <w:p w:rsidR="00E166E0" w:rsidRDefault="00E166E0" w:rsidP="00375345">
      <w:pPr>
        <w:shd w:val="clear" w:color="auto" w:fill="FFFFFF"/>
        <w:jc w:val="center"/>
        <w:rPr>
          <w:sz w:val="2"/>
          <w:szCs w:val="2"/>
        </w:rPr>
      </w:pPr>
    </w:p>
    <w:p w:rsidR="00E166E0" w:rsidRPr="00AB243D" w:rsidRDefault="00E166E0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E166E0" w:rsidRDefault="00E166E0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E166E0" w:rsidRDefault="00E166E0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E166E0" w:rsidRPr="0057497F" w:rsidRDefault="00E166E0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E166E0" w:rsidRPr="00B316BA" w:rsidRDefault="00E166E0" w:rsidP="00375345">
      <w:pPr>
        <w:shd w:val="clear" w:color="auto" w:fill="FFFFFF"/>
        <w:jc w:val="center"/>
        <w:rPr>
          <w:i/>
          <w:spacing w:val="-11"/>
        </w:rPr>
      </w:pPr>
    </w:p>
    <w:p w:rsidR="00E166E0" w:rsidRDefault="00E166E0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E166E0" w:rsidRDefault="00E166E0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E166E0" w:rsidRDefault="00E166E0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E166E0" w:rsidRDefault="00E166E0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E166E0" w:rsidRDefault="00E166E0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E166E0" w:rsidRPr="00B316BA" w:rsidRDefault="00E166E0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E166E0" w:rsidRDefault="00E166E0" w:rsidP="00375345">
      <w:pPr>
        <w:shd w:val="clear" w:color="auto" w:fill="FFFFFF"/>
        <w:jc w:val="both"/>
        <w:rPr>
          <w:bCs/>
        </w:rPr>
      </w:pPr>
    </w:p>
    <w:p w:rsidR="00E166E0" w:rsidRPr="007F579A" w:rsidRDefault="00E166E0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19 февраля   2019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№31</w:t>
      </w:r>
    </w:p>
    <w:p w:rsidR="00E166E0" w:rsidRDefault="00E166E0" w:rsidP="00375345">
      <w:pPr>
        <w:shd w:val="clear" w:color="auto" w:fill="FFFFFF"/>
        <w:jc w:val="center"/>
        <w:rPr>
          <w:bCs/>
          <w:i/>
          <w:spacing w:val="-6"/>
        </w:rPr>
      </w:pPr>
    </w:p>
    <w:p w:rsidR="00E166E0" w:rsidRPr="008F2917" w:rsidRDefault="00E166E0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E166E0" w:rsidRDefault="00E166E0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E166E0" w:rsidRDefault="00E166E0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E166E0" w:rsidRPr="008F2917" w:rsidRDefault="00E166E0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E166E0" w:rsidRPr="00A50D32" w:rsidRDefault="00E166E0" w:rsidP="008F2917">
      <w:pPr>
        <w:jc w:val="center"/>
        <w:rPr>
          <w:b/>
        </w:rPr>
      </w:pPr>
      <w:r w:rsidRPr="008F2917">
        <w:rPr>
          <w:b/>
        </w:rPr>
        <w:t>О</w:t>
      </w:r>
      <w:r>
        <w:rPr>
          <w:b/>
        </w:rPr>
        <w:t xml:space="preserve"> внесении изменений в  Постановление №18 от 04.04.2014</w:t>
      </w:r>
      <w:r w:rsidRPr="008F2917">
        <w:rPr>
          <w:b/>
        </w:rPr>
        <w:t xml:space="preserve">г. </w:t>
      </w:r>
      <w:r w:rsidRPr="001A0928">
        <w:rPr>
          <w:b/>
        </w:rPr>
        <w:t xml:space="preserve">Об утверждении Административного регламента по предоставлению муниципальной услуги </w:t>
      </w:r>
      <w:r w:rsidRPr="00A50D32">
        <w:rPr>
          <w:b/>
        </w:rPr>
        <w:t>«Принятие документов, а также выдача решений о переводе или отказе в переводе жилого помещения в нежилое или нежилого в жилое помещение»</w:t>
      </w:r>
    </w:p>
    <w:p w:rsidR="00E166E0" w:rsidRDefault="00E166E0" w:rsidP="008F2917">
      <w:pPr>
        <w:jc w:val="center"/>
        <w:rPr>
          <w:b/>
        </w:rPr>
      </w:pPr>
      <w:r w:rsidRPr="008F2917">
        <w:rPr>
          <w:b/>
        </w:rPr>
        <w:t xml:space="preserve"> </w:t>
      </w:r>
    </w:p>
    <w:p w:rsidR="00E166E0" w:rsidRPr="008F2917" w:rsidRDefault="00E166E0" w:rsidP="008F2917">
      <w:pPr>
        <w:jc w:val="center"/>
        <w:rPr>
          <w:b/>
        </w:rPr>
      </w:pPr>
    </w:p>
    <w:p w:rsidR="00E166E0" w:rsidRDefault="00E166E0" w:rsidP="00E07A19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 с ст. 11.1 Федерального закона от 27.07.2010  №210  - ФЗ «Об организации предоставления государственных и муниципальных услуг»; с частью 4 ст. 14 ФЗ от 06.10.2003 №131 «Об общих принципах организации местного самоуправления Российской Федерации»,  Администрация сельского поселения «Красновеликанское» постановляет:</w:t>
      </w:r>
    </w:p>
    <w:p w:rsidR="00E166E0" w:rsidRDefault="00E166E0" w:rsidP="00DC7FC6">
      <w:pPr>
        <w:ind w:firstLine="708"/>
        <w:jc w:val="both"/>
      </w:pPr>
      <w:r w:rsidRPr="006A5402">
        <w:t>1.</w:t>
      </w:r>
      <w:r>
        <w:t>В п</w:t>
      </w:r>
      <w:r w:rsidRPr="00DC7FC6">
        <w:t xml:space="preserve">остановление </w:t>
      </w:r>
      <w:r w:rsidRPr="00A50D32">
        <w:t>№18 от 04.04.2014г. Об утверждении Административного регламента по предоставлению муниципальной услуги «Принятие документов, а также выдача решений о переводе или отказе в переводе жилого помещения в нежилое или нежилого в жилое помещение»</w:t>
      </w:r>
      <w:r>
        <w:t>, внести следующие изменения:</w:t>
      </w:r>
    </w:p>
    <w:p w:rsidR="00E166E0" w:rsidRDefault="00E166E0" w:rsidP="00DC7FC6">
      <w:pPr>
        <w:ind w:firstLine="708"/>
        <w:jc w:val="both"/>
      </w:pPr>
      <w:r>
        <w:t>1) в пункте 5.2 раздела 5  добавить абзац следующего содержания:</w:t>
      </w:r>
    </w:p>
    <w:p w:rsidR="00E166E0" w:rsidRPr="004472BC" w:rsidRDefault="00E166E0" w:rsidP="00DC7FC6">
      <w:pPr>
        <w:ind w:firstLine="708"/>
        <w:jc w:val="both"/>
        <w:rPr>
          <w:color w:val="auto"/>
        </w:rPr>
      </w:pPr>
      <w:r w:rsidRPr="004472BC">
        <w:rPr>
          <w:color w:val="auto"/>
        </w:rPr>
        <w:t>«требования у заявителя при предоставлении муниципальной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 предусмотренных пунктом 4 части 1 статьи 7 Федерального закона  от 27.07.2010 №210-ФЗ « Об организации представления государственных и муниципальных услуг»»</w:t>
      </w:r>
    </w:p>
    <w:p w:rsidR="00E166E0" w:rsidRDefault="00E166E0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E166E0" w:rsidRPr="00255B2F" w:rsidRDefault="00E166E0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E166E0" w:rsidRDefault="00E166E0" w:rsidP="00912AD5">
      <w:pPr>
        <w:jc w:val="both"/>
        <w:rPr>
          <w:bCs/>
          <w:i/>
          <w:iCs/>
        </w:rPr>
      </w:pPr>
    </w:p>
    <w:p w:rsidR="00E166E0" w:rsidRDefault="00E166E0" w:rsidP="00CB37BF">
      <w:pPr>
        <w:jc w:val="both"/>
        <w:outlineLvl w:val="0"/>
        <w:rPr>
          <w:bCs/>
          <w:i/>
          <w:iCs/>
        </w:rPr>
      </w:pPr>
    </w:p>
    <w:p w:rsidR="00E166E0" w:rsidRPr="008F5FB9" w:rsidRDefault="00E166E0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E166E0" w:rsidRPr="004E29EE" w:rsidRDefault="00E166E0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E166E0" w:rsidRPr="004E29EE" w:rsidSect="00722265">
      <w:headerReference w:type="even" r:id="rId7"/>
      <w:headerReference w:type="default" r:id="rId8"/>
      <w:type w:val="continuous"/>
      <w:pgSz w:w="11906" w:h="16838"/>
      <w:pgMar w:top="424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6E0" w:rsidRDefault="00E166E0" w:rsidP="009F3F2F">
      <w:r>
        <w:separator/>
      </w:r>
    </w:p>
  </w:endnote>
  <w:endnote w:type="continuationSeparator" w:id="0">
    <w:p w:rsidR="00E166E0" w:rsidRDefault="00E166E0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6E0" w:rsidRDefault="00E166E0" w:rsidP="009F3F2F">
      <w:r>
        <w:separator/>
      </w:r>
    </w:p>
  </w:footnote>
  <w:footnote w:type="continuationSeparator" w:id="0">
    <w:p w:rsidR="00E166E0" w:rsidRDefault="00E166E0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6E0" w:rsidRDefault="00E166E0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E166E0" w:rsidRDefault="00E166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6E0" w:rsidRDefault="00E166E0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011C"/>
    <w:rsid w:val="00032A8C"/>
    <w:rsid w:val="000350E4"/>
    <w:rsid w:val="000358A5"/>
    <w:rsid w:val="00036D43"/>
    <w:rsid w:val="000377E7"/>
    <w:rsid w:val="00037CDE"/>
    <w:rsid w:val="00037EBC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71DC1"/>
    <w:rsid w:val="000720BF"/>
    <w:rsid w:val="00074725"/>
    <w:rsid w:val="0008021E"/>
    <w:rsid w:val="00082B79"/>
    <w:rsid w:val="00091D5E"/>
    <w:rsid w:val="00091F12"/>
    <w:rsid w:val="0009207D"/>
    <w:rsid w:val="00093993"/>
    <w:rsid w:val="00094C38"/>
    <w:rsid w:val="000962CF"/>
    <w:rsid w:val="000A0AAC"/>
    <w:rsid w:val="000A2AD1"/>
    <w:rsid w:val="000A52EE"/>
    <w:rsid w:val="000B37DC"/>
    <w:rsid w:val="000B440D"/>
    <w:rsid w:val="000B5563"/>
    <w:rsid w:val="000B736B"/>
    <w:rsid w:val="000C0683"/>
    <w:rsid w:val="000C0E02"/>
    <w:rsid w:val="000C31B0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9713B"/>
    <w:rsid w:val="001A0928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7AA8"/>
    <w:rsid w:val="001E3E13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14CE6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0CDC"/>
    <w:rsid w:val="0035145A"/>
    <w:rsid w:val="00351C19"/>
    <w:rsid w:val="00352D7A"/>
    <w:rsid w:val="00353190"/>
    <w:rsid w:val="003532DF"/>
    <w:rsid w:val="003544F3"/>
    <w:rsid w:val="00354562"/>
    <w:rsid w:val="00355327"/>
    <w:rsid w:val="0036280F"/>
    <w:rsid w:val="00362A72"/>
    <w:rsid w:val="00364E2B"/>
    <w:rsid w:val="00365AF0"/>
    <w:rsid w:val="00367B65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4199"/>
    <w:rsid w:val="003B531D"/>
    <w:rsid w:val="003B67C7"/>
    <w:rsid w:val="003D1673"/>
    <w:rsid w:val="003D413D"/>
    <w:rsid w:val="003D4571"/>
    <w:rsid w:val="003D5C0E"/>
    <w:rsid w:val="003D5ED2"/>
    <w:rsid w:val="003D78B6"/>
    <w:rsid w:val="003D7C84"/>
    <w:rsid w:val="003E2FEE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7551"/>
    <w:rsid w:val="00425CA9"/>
    <w:rsid w:val="00437B45"/>
    <w:rsid w:val="00440456"/>
    <w:rsid w:val="004414F9"/>
    <w:rsid w:val="00445570"/>
    <w:rsid w:val="00445BFF"/>
    <w:rsid w:val="00446EA5"/>
    <w:rsid w:val="004472BC"/>
    <w:rsid w:val="0045101C"/>
    <w:rsid w:val="00453F8F"/>
    <w:rsid w:val="00454C7B"/>
    <w:rsid w:val="00460029"/>
    <w:rsid w:val="0046337C"/>
    <w:rsid w:val="00464F2D"/>
    <w:rsid w:val="00492317"/>
    <w:rsid w:val="00492E5E"/>
    <w:rsid w:val="004936DF"/>
    <w:rsid w:val="00493D34"/>
    <w:rsid w:val="0049611F"/>
    <w:rsid w:val="00496475"/>
    <w:rsid w:val="00496AF1"/>
    <w:rsid w:val="0049796F"/>
    <w:rsid w:val="004A08FF"/>
    <w:rsid w:val="004A2312"/>
    <w:rsid w:val="004A316A"/>
    <w:rsid w:val="004A3493"/>
    <w:rsid w:val="004A7FC5"/>
    <w:rsid w:val="004B1F55"/>
    <w:rsid w:val="004C102F"/>
    <w:rsid w:val="004C3EE1"/>
    <w:rsid w:val="004C62FF"/>
    <w:rsid w:val="004C7A05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4C39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4BF4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5606"/>
    <w:rsid w:val="005960A1"/>
    <w:rsid w:val="005A1A2B"/>
    <w:rsid w:val="005A2D9D"/>
    <w:rsid w:val="005B0A6A"/>
    <w:rsid w:val="005B2B34"/>
    <w:rsid w:val="005B4BD8"/>
    <w:rsid w:val="005B5103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602998"/>
    <w:rsid w:val="006030F6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5337"/>
    <w:rsid w:val="006478F8"/>
    <w:rsid w:val="00660884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A2FD8"/>
    <w:rsid w:val="006A5402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6255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2265"/>
    <w:rsid w:val="00725BB8"/>
    <w:rsid w:val="00726BC1"/>
    <w:rsid w:val="007336E4"/>
    <w:rsid w:val="00733FD3"/>
    <w:rsid w:val="00747B23"/>
    <w:rsid w:val="00747BDF"/>
    <w:rsid w:val="0075141A"/>
    <w:rsid w:val="00753F8D"/>
    <w:rsid w:val="00760ADC"/>
    <w:rsid w:val="00760BF5"/>
    <w:rsid w:val="0077459F"/>
    <w:rsid w:val="007836BB"/>
    <w:rsid w:val="00784597"/>
    <w:rsid w:val="0078573E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B719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3D0E"/>
    <w:rsid w:val="007F42C4"/>
    <w:rsid w:val="007F5360"/>
    <w:rsid w:val="007F579A"/>
    <w:rsid w:val="007F7D38"/>
    <w:rsid w:val="00803699"/>
    <w:rsid w:val="00810A29"/>
    <w:rsid w:val="00814273"/>
    <w:rsid w:val="008162D8"/>
    <w:rsid w:val="00816834"/>
    <w:rsid w:val="00816F38"/>
    <w:rsid w:val="00820A29"/>
    <w:rsid w:val="008224F9"/>
    <w:rsid w:val="0082509F"/>
    <w:rsid w:val="0082542A"/>
    <w:rsid w:val="008330FB"/>
    <w:rsid w:val="00834355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B4FBA"/>
    <w:rsid w:val="008B5F87"/>
    <w:rsid w:val="008C07DC"/>
    <w:rsid w:val="008C0C50"/>
    <w:rsid w:val="008C717A"/>
    <w:rsid w:val="008D2A51"/>
    <w:rsid w:val="008E06DC"/>
    <w:rsid w:val="008E19EF"/>
    <w:rsid w:val="008E2F69"/>
    <w:rsid w:val="008E39A3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806F1"/>
    <w:rsid w:val="00980F34"/>
    <w:rsid w:val="00981629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46F3"/>
    <w:rsid w:val="009D4AD5"/>
    <w:rsid w:val="009D65D1"/>
    <w:rsid w:val="009D7B12"/>
    <w:rsid w:val="009E2E73"/>
    <w:rsid w:val="009E5079"/>
    <w:rsid w:val="009E64C1"/>
    <w:rsid w:val="009F017C"/>
    <w:rsid w:val="009F02C3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0897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0D32"/>
    <w:rsid w:val="00A520EC"/>
    <w:rsid w:val="00A52EF8"/>
    <w:rsid w:val="00A53016"/>
    <w:rsid w:val="00A53580"/>
    <w:rsid w:val="00A569FC"/>
    <w:rsid w:val="00A63DE7"/>
    <w:rsid w:val="00A674D3"/>
    <w:rsid w:val="00A82430"/>
    <w:rsid w:val="00A82F5F"/>
    <w:rsid w:val="00A84006"/>
    <w:rsid w:val="00A9166D"/>
    <w:rsid w:val="00A91F99"/>
    <w:rsid w:val="00A92F62"/>
    <w:rsid w:val="00A9601F"/>
    <w:rsid w:val="00A97DA5"/>
    <w:rsid w:val="00AA3669"/>
    <w:rsid w:val="00AA7B04"/>
    <w:rsid w:val="00AB0181"/>
    <w:rsid w:val="00AB0E9E"/>
    <w:rsid w:val="00AB2145"/>
    <w:rsid w:val="00AB243D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469A"/>
    <w:rsid w:val="00AF4A99"/>
    <w:rsid w:val="00AF5560"/>
    <w:rsid w:val="00B0439E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6EB9"/>
    <w:rsid w:val="00B509B5"/>
    <w:rsid w:val="00B61B92"/>
    <w:rsid w:val="00B6281A"/>
    <w:rsid w:val="00B62E79"/>
    <w:rsid w:val="00B64AC8"/>
    <w:rsid w:val="00B6726A"/>
    <w:rsid w:val="00B7493A"/>
    <w:rsid w:val="00B81395"/>
    <w:rsid w:val="00B85E41"/>
    <w:rsid w:val="00B91DF3"/>
    <w:rsid w:val="00B948BE"/>
    <w:rsid w:val="00B955A8"/>
    <w:rsid w:val="00B97BA5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49D5"/>
    <w:rsid w:val="00BE628B"/>
    <w:rsid w:val="00BF0C93"/>
    <w:rsid w:val="00BF2595"/>
    <w:rsid w:val="00BF29CF"/>
    <w:rsid w:val="00BF493C"/>
    <w:rsid w:val="00C0103E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70DB1"/>
    <w:rsid w:val="00C746E2"/>
    <w:rsid w:val="00C767D5"/>
    <w:rsid w:val="00C864F2"/>
    <w:rsid w:val="00C87C17"/>
    <w:rsid w:val="00C913D9"/>
    <w:rsid w:val="00C92BC8"/>
    <w:rsid w:val="00C97F4B"/>
    <w:rsid w:val="00CA248A"/>
    <w:rsid w:val="00CA5270"/>
    <w:rsid w:val="00CA6F8C"/>
    <w:rsid w:val="00CB13D2"/>
    <w:rsid w:val="00CB37BF"/>
    <w:rsid w:val="00CC580B"/>
    <w:rsid w:val="00CD202E"/>
    <w:rsid w:val="00CD2103"/>
    <w:rsid w:val="00CD7EEF"/>
    <w:rsid w:val="00CE05FE"/>
    <w:rsid w:val="00CE4E95"/>
    <w:rsid w:val="00CE50A6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2DA4"/>
    <w:rsid w:val="00D7692C"/>
    <w:rsid w:val="00D77997"/>
    <w:rsid w:val="00D80BEA"/>
    <w:rsid w:val="00D90385"/>
    <w:rsid w:val="00D916C4"/>
    <w:rsid w:val="00D927AB"/>
    <w:rsid w:val="00D960E5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E0013F"/>
    <w:rsid w:val="00E0118F"/>
    <w:rsid w:val="00E05263"/>
    <w:rsid w:val="00E06870"/>
    <w:rsid w:val="00E07A19"/>
    <w:rsid w:val="00E13E6A"/>
    <w:rsid w:val="00E166E0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373D3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5CCC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56B4"/>
    <w:rsid w:val="00F2749D"/>
    <w:rsid w:val="00F30CF6"/>
    <w:rsid w:val="00F31A83"/>
    <w:rsid w:val="00F32480"/>
    <w:rsid w:val="00F36876"/>
    <w:rsid w:val="00F43B6F"/>
    <w:rsid w:val="00F45611"/>
    <w:rsid w:val="00F4795B"/>
    <w:rsid w:val="00F52AFE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C728A"/>
    <w:rsid w:val="00FD01A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6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4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293</Words>
  <Characters>1672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10</cp:revision>
  <cp:lastPrinted>2019-03-19T06:24:00Z</cp:lastPrinted>
  <dcterms:created xsi:type="dcterms:W3CDTF">2019-01-15T06:05:00Z</dcterms:created>
  <dcterms:modified xsi:type="dcterms:W3CDTF">2019-03-19T06:24:00Z</dcterms:modified>
</cp:coreProperties>
</file>